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D41A2" w:rsidRDefault="0041471C">
      <w:r>
        <w:rPr>
          <w:noProof/>
        </w:rPr>
        <w:drawing>
          <wp:anchor distT="0" distB="0" distL="118745" distR="118745" simplePos="0" relativeHeight="251667456" behindDoc="0" locked="0" layoutInCell="1" allowOverlap="1">
            <wp:simplePos x="0" y="0"/>
            <wp:positionH relativeFrom="page">
              <wp:posOffset>596900</wp:posOffset>
            </wp:positionH>
            <wp:positionV relativeFrom="page">
              <wp:posOffset>5727700</wp:posOffset>
            </wp:positionV>
            <wp:extent cx="2206625" cy="1997710"/>
            <wp:effectExtent l="152400" t="127000" r="104775" b="999490"/>
            <wp:wrapTight wrapText="bothSides">
              <wp:wrapPolygon edited="0">
                <wp:start x="8454" y="-1373"/>
                <wp:lineTo x="6464" y="-1099"/>
                <wp:lineTo x="995" y="2197"/>
                <wp:lineTo x="249" y="4394"/>
                <wp:lineTo x="-1243" y="7415"/>
                <wp:lineTo x="-1492" y="11809"/>
                <wp:lineTo x="-249" y="16203"/>
                <wp:lineTo x="3729" y="20598"/>
                <wp:lineTo x="-995" y="26365"/>
                <wp:lineTo x="-746" y="30484"/>
                <wp:lineTo x="3978" y="32407"/>
                <wp:lineTo x="6962" y="32407"/>
                <wp:lineTo x="14172" y="32407"/>
                <wp:lineTo x="16907" y="32407"/>
                <wp:lineTo x="22128" y="30484"/>
                <wp:lineTo x="21880" y="29386"/>
                <wp:lineTo x="22377" y="28562"/>
                <wp:lineTo x="22128" y="26640"/>
                <wp:lineTo x="21134" y="24992"/>
                <wp:lineTo x="17404" y="20872"/>
                <wp:lineTo x="17156" y="20598"/>
                <wp:lineTo x="17404" y="20598"/>
                <wp:lineTo x="21134" y="16478"/>
                <wp:lineTo x="21134" y="16203"/>
                <wp:lineTo x="22626" y="12084"/>
                <wp:lineTo x="22626" y="11809"/>
                <wp:lineTo x="22377" y="7690"/>
                <wp:lineTo x="22377" y="7415"/>
                <wp:lineTo x="20637" y="3845"/>
                <wp:lineTo x="20139" y="3021"/>
                <wp:lineTo x="20139" y="2197"/>
                <wp:lineTo x="14669" y="-1099"/>
                <wp:lineTo x="12680" y="-1373"/>
                <wp:lineTo x="8454" y="-1373"/>
              </wp:wrapPolygon>
            </wp:wrapTight>
            <wp:docPr id="20" name="Placeholder" descr="placeholder-base---neutral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laceholder-base---neutral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06625" cy="1997710"/>
                    </a:xfrm>
                    <a:prstGeom prst="ellipse">
                      <a:avLst/>
                    </a:prstGeom>
                    <a:ln w="190500" cap="rnd" cmpd="sng" algn="ctr">
                      <a:gradFill flip="none" rotWithShape="1">
                        <a:gsLst>
                          <a:gs pos="0">
                            <a:schemeClr val="accent2"/>
                          </a:gs>
                          <a:gs pos="100000">
                            <a:srgbClr val="000000"/>
                          </a:gs>
                          <a:gs pos="42000">
                            <a:schemeClr val="accent1">
                              <a:lumMod val="50000"/>
                              <a:alpha val="90000"/>
                            </a:schemeClr>
                          </a:gs>
                        </a:gsLst>
                        <a:lin ang="5100000" scaled="0"/>
                        <a:tileRect/>
                      </a:gra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outerShdw blurRad="381000" dist="292100" dir="5400000" sx="-80000" sy="-18000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6350" prstMaterial="metal">
                      <a:bevelT w="95250" h="31750"/>
                      <a:contourClr>
                        <a:schemeClr val="tx1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47" type="#_x0000_t202" style="position:absolute;margin-left:43.4pt;margin-top:651.8pt;width:238.4pt;height:91pt;z-index:251670528;mso-wrap-edited:f;mso-position-horizontal-relative:page;mso-position-vertical-relative:page" wrapcoords="0 0 21600 0 21600 21600 0 21600 0 0" mv:complextextbox="1" filled="f" stroked="f">
            <v:fill o:detectmouseclick="t"/>
            <v:textbox inset=",7.2pt,,7.2pt">
              <w:txbxContent>
                <w:p w:rsidR="0041471C" w:rsidRPr="00B71916" w:rsidRDefault="0041471C" w:rsidP="0041471C">
                  <w:pPr>
                    <w:rPr>
                      <w:b/>
                      <w:color w:val="808080" w:themeColor="background1" w:themeShade="80"/>
                      <w:sz w:val="44"/>
                    </w:rPr>
                  </w:pPr>
                  <w:r>
                    <w:rPr>
                      <w:b/>
                      <w:color w:val="808080" w:themeColor="background1" w:themeShade="80"/>
                      <w:sz w:val="44"/>
                    </w:rPr>
                    <w:t>ΜΟΝ</w:t>
                  </w:r>
                  <w:r w:rsidRPr="00B71916">
                    <w:rPr>
                      <w:b/>
                      <w:color w:val="808080" w:themeColor="background1" w:themeShade="80"/>
                      <w:sz w:val="44"/>
                    </w:rPr>
                    <w:t>DAY</w:t>
                  </w:r>
                </w:p>
                <w:p w:rsidR="0041471C" w:rsidRPr="00B71916" w:rsidRDefault="0041471C" w:rsidP="0041471C">
                  <w:pPr>
                    <w:rPr>
                      <w:b/>
                      <w:color w:val="808080" w:themeColor="background1" w:themeShade="80"/>
                      <w:sz w:val="44"/>
                    </w:rPr>
                  </w:pPr>
                  <w:r>
                    <w:rPr>
                      <w:b/>
                      <w:color w:val="808080" w:themeColor="background1" w:themeShade="80"/>
                      <w:sz w:val="44"/>
                    </w:rPr>
                    <w:t>27</w:t>
                  </w:r>
                  <w:proofErr w:type="spellStart"/>
                  <w:r w:rsidRPr="001D45B4">
                    <w:rPr>
                      <w:b/>
                      <w:color w:val="808080" w:themeColor="background1" w:themeShade="80"/>
                      <w:sz w:val="44"/>
                      <w:vertAlign w:val="superscript"/>
                      <w:lang w:val="en-GB"/>
                    </w:rPr>
                    <w:t>th</w:t>
                  </w:r>
                  <w:proofErr w:type="spellEnd"/>
                  <w:r>
                    <w:rPr>
                      <w:b/>
                      <w:color w:val="808080" w:themeColor="background1" w:themeShade="80"/>
                      <w:sz w:val="44"/>
                      <w:lang w:val="en-GB"/>
                    </w:rPr>
                    <w:t xml:space="preserve"> </w:t>
                  </w:r>
                  <w:r w:rsidRPr="00B71916">
                    <w:rPr>
                      <w:b/>
                      <w:color w:val="808080" w:themeColor="background1" w:themeShade="80"/>
                      <w:sz w:val="44"/>
                    </w:rPr>
                    <w:t>FEBRUARY 2017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46" type="#_x0000_t202" style="position:absolute;margin-left:296pt;margin-top:651.8pt;width:280pt;height:103.5pt;z-index:251669504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1046" inset=",7.2pt,,7.2pt">
              <w:txbxContent>
                <w:p w:rsidR="0041471C" w:rsidRPr="00B71916" w:rsidRDefault="0041471C" w:rsidP="0041471C">
                  <w:pPr>
                    <w:rPr>
                      <w:b/>
                      <w:color w:val="808080" w:themeColor="background1" w:themeShade="80"/>
                      <w:sz w:val="40"/>
                    </w:rPr>
                  </w:pPr>
                  <w:r>
                    <w:rPr>
                      <w:b/>
                      <w:color w:val="808080" w:themeColor="background1" w:themeShade="80"/>
                      <w:sz w:val="40"/>
                    </w:rPr>
                    <w:t>17:30</w:t>
                  </w:r>
                </w:p>
                <w:p w:rsidR="0041471C" w:rsidRDefault="0041471C" w:rsidP="0041471C">
                  <w:pPr>
                    <w:rPr>
                      <w:b/>
                      <w:color w:val="808080" w:themeColor="background1" w:themeShade="80"/>
                      <w:sz w:val="40"/>
                    </w:rPr>
                  </w:pPr>
                  <w:r>
                    <w:rPr>
                      <w:b/>
                      <w:color w:val="808080" w:themeColor="background1" w:themeShade="80"/>
                      <w:sz w:val="40"/>
                    </w:rPr>
                    <w:t xml:space="preserve">Room B4, </w:t>
                  </w:r>
                  <w:r w:rsidRPr="00B71916">
                    <w:rPr>
                      <w:b/>
                      <w:color w:val="808080" w:themeColor="background1" w:themeShade="80"/>
                      <w:sz w:val="40"/>
                    </w:rPr>
                    <w:t>Classics</w:t>
                  </w:r>
                  <w:r>
                    <w:rPr>
                      <w:b/>
                      <w:color w:val="808080" w:themeColor="background1" w:themeShade="80"/>
                      <w:sz w:val="40"/>
                    </w:rPr>
                    <w:t xml:space="preserve"> Department</w:t>
                  </w:r>
                </w:p>
                <w:p w:rsidR="0041471C" w:rsidRPr="00B71916" w:rsidRDefault="0041471C" w:rsidP="0041471C">
                  <w:pPr>
                    <w:rPr>
                      <w:b/>
                      <w:color w:val="808080" w:themeColor="background1" w:themeShade="80"/>
                      <w:sz w:val="40"/>
                    </w:rPr>
                  </w:pPr>
                  <w:r>
                    <w:rPr>
                      <w:b/>
                      <w:color w:val="808080" w:themeColor="background1" w:themeShade="80"/>
                      <w:sz w:val="40"/>
                    </w:rPr>
                    <w:t>King’s College London</w:t>
                  </w:r>
                </w:p>
                <w:p w:rsidR="0041471C" w:rsidRPr="000322F5" w:rsidRDefault="0041471C" w:rsidP="0041471C">
                  <w:pPr>
                    <w:rPr>
                      <w:b/>
                      <w:color w:val="808080" w:themeColor="background1" w:themeShade="80"/>
                      <w:sz w:val="28"/>
                    </w:rPr>
                  </w:pP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45" type="#_x0000_t202" style="position:absolute;margin-left:238.5pt;margin-top:167pt;width:347pt;height:174pt;z-index:251668480;mso-wrap-edited:f;mso-position-horizontal-relative:page;mso-position-vertical-relative:page" wrapcoords="0 0 21600 0 21600 21600 0 21600 0 0" mv:complextextbox="1" filled="f" stroked="f">
            <v:fill o:detectmouseclick="t"/>
            <v:textbox inset=",7.2pt,,7.2pt">
              <w:txbxContent>
                <w:p w:rsidR="0041471C" w:rsidRPr="00B71916" w:rsidRDefault="0041471C" w:rsidP="0041471C">
                  <w:pPr>
                    <w:rPr>
                      <w:b/>
                      <w:color w:val="A6A6A6" w:themeColor="background1" w:themeShade="A6"/>
                      <w:sz w:val="48"/>
                    </w:rPr>
                  </w:pPr>
                  <w:r w:rsidRPr="00B71916">
                    <w:rPr>
                      <w:b/>
                      <w:color w:val="A6A6A6" w:themeColor="background1" w:themeShade="A6"/>
                      <w:sz w:val="44"/>
                    </w:rPr>
                    <w:t xml:space="preserve">   </w:t>
                  </w:r>
                  <w:r w:rsidRPr="00B71916">
                    <w:rPr>
                      <w:b/>
                      <w:color w:val="A6A6A6" w:themeColor="background1" w:themeShade="A6"/>
                      <w:sz w:val="48"/>
                    </w:rPr>
                    <w:t>Ant</w:t>
                  </w:r>
                  <w:r>
                    <w:rPr>
                      <w:b/>
                      <w:color w:val="A6A6A6" w:themeColor="background1" w:themeShade="A6"/>
                      <w:sz w:val="48"/>
                    </w:rPr>
                    <w:t>h</w:t>
                  </w:r>
                  <w:r w:rsidRPr="00B71916">
                    <w:rPr>
                      <w:b/>
                      <w:color w:val="A6A6A6" w:themeColor="background1" w:themeShade="A6"/>
                      <w:sz w:val="48"/>
                    </w:rPr>
                    <w:t xml:space="preserve">ony </w:t>
                  </w:r>
                  <w:proofErr w:type="spellStart"/>
                  <w:r w:rsidRPr="00B71916">
                    <w:rPr>
                      <w:b/>
                      <w:color w:val="A6A6A6" w:themeColor="background1" w:themeShade="A6"/>
                      <w:sz w:val="48"/>
                    </w:rPr>
                    <w:t>Hirst</w:t>
                  </w:r>
                  <w:proofErr w:type="spellEnd"/>
                </w:p>
                <w:p w:rsidR="0041471C" w:rsidRPr="00B71916" w:rsidRDefault="0041471C" w:rsidP="0041471C">
                  <w:pPr>
                    <w:rPr>
                      <w:b/>
                      <w:color w:val="A6A6A6" w:themeColor="background1" w:themeShade="A6"/>
                      <w:sz w:val="16"/>
                    </w:rPr>
                  </w:pPr>
                </w:p>
                <w:p w:rsidR="0041471C" w:rsidRPr="001A3033" w:rsidRDefault="0041471C" w:rsidP="0041471C">
                  <w:pPr>
                    <w:jc w:val="center"/>
                    <w:rPr>
                      <w:rFonts w:ascii="Athelas Regular" w:hAnsi="Athelas Regular"/>
                      <w:b/>
                      <w:i/>
                      <w:color w:val="A6A6A6" w:themeColor="background1" w:themeShade="A6"/>
                      <w:sz w:val="56"/>
                    </w:rPr>
                  </w:pPr>
                  <w:r w:rsidRPr="001A3033">
                    <w:rPr>
                      <w:rFonts w:ascii="Athelas Regular" w:hAnsi="Athelas Regular"/>
                      <w:b/>
                      <w:i/>
                      <w:color w:val="A6A6A6" w:themeColor="background1" w:themeShade="A6"/>
                      <w:sz w:val="56"/>
                    </w:rPr>
                    <w:t>ANTONY AND CLEOPATRA</w:t>
                  </w:r>
                </w:p>
                <w:p w:rsidR="0041471C" w:rsidRPr="001A3033" w:rsidRDefault="0041471C" w:rsidP="0041471C">
                  <w:pPr>
                    <w:jc w:val="center"/>
                    <w:rPr>
                      <w:rFonts w:ascii="Athelas Regular" w:hAnsi="Athelas Regular"/>
                      <w:color w:val="A6A6A6" w:themeColor="background1" w:themeShade="A6"/>
                      <w:sz w:val="56"/>
                    </w:rPr>
                  </w:pPr>
                  <w:r w:rsidRPr="001A3033">
                    <w:rPr>
                      <w:rFonts w:ascii="Athelas Regular" w:hAnsi="Athelas Regular"/>
                      <w:b/>
                      <w:color w:val="A6A6A6" w:themeColor="background1" w:themeShade="A6"/>
                      <w:sz w:val="56"/>
                    </w:rPr>
                    <w:t xml:space="preserve">AND CAVAFY 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drawing>
          <wp:anchor distT="0" distB="0" distL="118745" distR="118745" simplePos="0" relativeHeight="251665408" behindDoc="0" locked="0" layoutInCell="1" allowOverlap="1">
            <wp:simplePos x="0" y="0"/>
            <wp:positionH relativeFrom="page">
              <wp:posOffset>4660900</wp:posOffset>
            </wp:positionH>
            <wp:positionV relativeFrom="page">
              <wp:posOffset>3949700</wp:posOffset>
            </wp:positionV>
            <wp:extent cx="2133600" cy="2158365"/>
            <wp:effectExtent l="152400" t="127000" r="127000" b="1042035"/>
            <wp:wrapTight wrapText="bothSides">
              <wp:wrapPolygon edited="0">
                <wp:start x="8486" y="-1271"/>
                <wp:lineTo x="6686" y="-1017"/>
                <wp:lineTo x="1029" y="2034"/>
                <wp:lineTo x="-257" y="5084"/>
                <wp:lineTo x="-1286" y="6863"/>
                <wp:lineTo x="-1029" y="14997"/>
                <wp:lineTo x="4629" y="23132"/>
                <wp:lineTo x="2057" y="23386"/>
                <wp:lineTo x="-1543" y="25673"/>
                <wp:lineTo x="-1543" y="28470"/>
                <wp:lineTo x="1029" y="31266"/>
                <wp:lineTo x="2057" y="31520"/>
                <wp:lineTo x="5657" y="32028"/>
                <wp:lineTo x="6686" y="32028"/>
                <wp:lineTo x="14400" y="32028"/>
                <wp:lineTo x="15429" y="32028"/>
                <wp:lineTo x="19029" y="31520"/>
                <wp:lineTo x="19029" y="31266"/>
                <wp:lineTo x="20057" y="31266"/>
                <wp:lineTo x="22629" y="28215"/>
                <wp:lineTo x="22629" y="27199"/>
                <wp:lineTo x="22886" y="25673"/>
                <wp:lineTo x="19029" y="23386"/>
                <wp:lineTo x="16200" y="23132"/>
                <wp:lineTo x="16457" y="23132"/>
                <wp:lineTo x="19286" y="19319"/>
                <wp:lineTo x="19286" y="19064"/>
                <wp:lineTo x="19543" y="19064"/>
                <wp:lineTo x="22114" y="15252"/>
                <wp:lineTo x="22114" y="14997"/>
                <wp:lineTo x="22886" y="11184"/>
                <wp:lineTo x="22886" y="10930"/>
                <wp:lineTo x="22371" y="7117"/>
                <wp:lineTo x="22371" y="6863"/>
                <wp:lineTo x="20314" y="3050"/>
                <wp:lineTo x="20057" y="2796"/>
                <wp:lineTo x="20314" y="2034"/>
                <wp:lineTo x="14657" y="-1017"/>
                <wp:lineTo x="12600" y="-1271"/>
                <wp:lineTo x="8486" y="-1271"/>
              </wp:wrapPolygon>
            </wp:wrapTight>
            <wp:docPr id="18" name="Placeholder" descr="placeholder-base---neutral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laceholder-base---neutral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158365"/>
                    </a:xfrm>
                    <a:prstGeom prst="ellipse">
                      <a:avLst/>
                    </a:prstGeom>
                    <a:ln w="190500" cap="rnd" cmpd="sng" algn="ctr">
                      <a:gradFill flip="none" rotWithShape="1">
                        <a:gsLst>
                          <a:gs pos="0">
                            <a:schemeClr val="accent2"/>
                          </a:gs>
                          <a:gs pos="100000">
                            <a:srgbClr val="000000"/>
                          </a:gs>
                          <a:gs pos="42000">
                            <a:schemeClr val="accent1">
                              <a:lumMod val="50000"/>
                              <a:alpha val="90000"/>
                            </a:schemeClr>
                          </a:gs>
                        </a:gsLst>
                        <a:lin ang="5100000" scaled="0"/>
                        <a:tileRect/>
                      </a:gra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outerShdw blurRad="381000" dist="292100" dir="5400000" sx="-80000" sy="-18000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6350" prstMaterial="metal">
                      <a:bevelT w="95250" h="31750"/>
                      <a:contourClr>
                        <a:schemeClr val="tx1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8745" distR="118745" simplePos="0" relativeHeight="251666432" behindDoc="0" locked="0" layoutInCell="1" allowOverlap="1">
            <wp:simplePos x="0" y="0"/>
            <wp:positionH relativeFrom="page">
              <wp:posOffset>596900</wp:posOffset>
            </wp:positionH>
            <wp:positionV relativeFrom="page">
              <wp:posOffset>3136900</wp:posOffset>
            </wp:positionV>
            <wp:extent cx="2320290" cy="2209800"/>
            <wp:effectExtent l="101600" t="127000" r="118110" b="1041400"/>
            <wp:wrapTight wrapText="bothSides">
              <wp:wrapPolygon edited="0">
                <wp:start x="8512" y="-1241"/>
                <wp:lineTo x="6621" y="-993"/>
                <wp:lineTo x="1182" y="1986"/>
                <wp:lineTo x="473" y="3972"/>
                <wp:lineTo x="-946" y="6703"/>
                <wp:lineTo x="-946" y="14648"/>
                <wp:lineTo x="1419" y="18621"/>
                <wp:lineTo x="1655" y="19614"/>
                <wp:lineTo x="8512" y="22593"/>
                <wp:lineTo x="10640" y="22593"/>
                <wp:lineTo x="4493" y="22841"/>
                <wp:lineTo x="-946" y="24579"/>
                <wp:lineTo x="-946" y="27807"/>
                <wp:lineTo x="236" y="30538"/>
                <wp:lineTo x="946" y="30786"/>
                <wp:lineTo x="4966" y="31779"/>
                <wp:lineTo x="6621" y="31779"/>
                <wp:lineTo x="14424" y="31779"/>
                <wp:lineTo x="16079" y="31779"/>
                <wp:lineTo x="20335" y="30786"/>
                <wp:lineTo x="20099" y="30538"/>
                <wp:lineTo x="20808" y="30538"/>
                <wp:lineTo x="22227" y="27559"/>
                <wp:lineTo x="21990" y="26566"/>
                <wp:lineTo x="22227" y="24828"/>
                <wp:lineTo x="16079" y="22593"/>
                <wp:lineTo x="12768" y="22593"/>
                <wp:lineTo x="19389" y="19614"/>
                <wp:lineTo x="19389" y="18621"/>
                <wp:lineTo x="19626" y="18621"/>
                <wp:lineTo x="21990" y="14897"/>
                <wp:lineTo x="21990" y="14648"/>
                <wp:lineTo x="22700" y="10924"/>
                <wp:lineTo x="22700" y="10676"/>
                <wp:lineTo x="21990" y="6952"/>
                <wp:lineTo x="21990" y="6703"/>
                <wp:lineTo x="20335" y="3476"/>
                <wp:lineTo x="19862" y="2731"/>
                <wp:lineTo x="19862" y="1986"/>
                <wp:lineTo x="14424" y="-993"/>
                <wp:lineTo x="12532" y="-1241"/>
                <wp:lineTo x="8512" y="-1241"/>
              </wp:wrapPolygon>
            </wp:wrapTight>
            <wp:docPr id="19" name="Placeholder" descr="placeholder-base---neutral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laceholder-base---neutral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20290" cy="2209800"/>
                    </a:xfrm>
                    <a:prstGeom prst="ellipse">
                      <a:avLst/>
                    </a:prstGeom>
                    <a:ln w="190500" cap="rnd" cmpd="sng" algn="ctr">
                      <a:gradFill flip="none" rotWithShape="1">
                        <a:gsLst>
                          <a:gs pos="0">
                            <a:schemeClr val="accent2"/>
                          </a:gs>
                          <a:gs pos="100000">
                            <a:srgbClr val="000000"/>
                          </a:gs>
                          <a:gs pos="42000">
                            <a:schemeClr val="accent1">
                              <a:lumMod val="50000"/>
                              <a:alpha val="90000"/>
                            </a:schemeClr>
                          </a:gs>
                        </a:gsLst>
                        <a:lin ang="5100000" scaled="0"/>
                        <a:tileRect/>
                      </a:gra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outerShdw blurRad="381000" dist="292100" dir="5400000" sx="-80000" sy="-18000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6350" prstMaterial="metal">
                      <a:bevelT w="95250" h="31750"/>
                      <a:contourClr>
                        <a:schemeClr val="tx1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8745" distR="118745" simplePos="0" relativeHeight="251663360" behindDoc="0" locked="0" layoutInCell="1" allowOverlap="1">
            <wp:simplePos x="0" y="0"/>
            <wp:positionH relativeFrom="page">
              <wp:posOffset>647700</wp:posOffset>
            </wp:positionH>
            <wp:positionV relativeFrom="page">
              <wp:posOffset>596900</wp:posOffset>
            </wp:positionV>
            <wp:extent cx="2270125" cy="2235200"/>
            <wp:effectExtent l="101600" t="127000" r="117475" b="1041400"/>
            <wp:wrapTight wrapText="bothSides">
              <wp:wrapPolygon edited="0">
                <wp:start x="8459" y="-1227"/>
                <wp:lineTo x="6767" y="-982"/>
                <wp:lineTo x="1208" y="1964"/>
                <wp:lineTo x="0" y="4909"/>
                <wp:lineTo x="-967" y="6627"/>
                <wp:lineTo x="-967" y="14482"/>
                <wp:lineTo x="1208" y="18409"/>
                <wp:lineTo x="1450" y="19636"/>
                <wp:lineTo x="7975" y="22336"/>
                <wp:lineTo x="10634" y="22336"/>
                <wp:lineTo x="3867" y="22827"/>
                <wp:lineTo x="-967" y="24545"/>
                <wp:lineTo x="-967" y="27736"/>
                <wp:lineTo x="483" y="30682"/>
                <wp:lineTo x="4834" y="31664"/>
                <wp:lineTo x="6525" y="31664"/>
                <wp:lineTo x="14501" y="31664"/>
                <wp:lineTo x="16192" y="31664"/>
                <wp:lineTo x="20784" y="30682"/>
                <wp:lineTo x="20543" y="30191"/>
                <wp:lineTo x="21026" y="30191"/>
                <wp:lineTo x="22234" y="27245"/>
                <wp:lineTo x="21993" y="26264"/>
                <wp:lineTo x="22234" y="24545"/>
                <wp:lineTo x="17159" y="22827"/>
                <wp:lineTo x="10634" y="22336"/>
                <wp:lineTo x="13051" y="22336"/>
                <wp:lineTo x="19818" y="19391"/>
                <wp:lineTo x="19576" y="18409"/>
                <wp:lineTo x="19818" y="18409"/>
                <wp:lineTo x="21993" y="14727"/>
                <wp:lineTo x="21993" y="14482"/>
                <wp:lineTo x="22718" y="10800"/>
                <wp:lineTo x="22718" y="10555"/>
                <wp:lineTo x="21993" y="6873"/>
                <wp:lineTo x="21993" y="6627"/>
                <wp:lineTo x="20059" y="2945"/>
                <wp:lineTo x="19818" y="2700"/>
                <wp:lineTo x="19818" y="1964"/>
                <wp:lineTo x="14501" y="-982"/>
                <wp:lineTo x="12567" y="-1227"/>
                <wp:lineTo x="8459" y="-1227"/>
              </wp:wrapPolygon>
            </wp:wrapTight>
            <wp:docPr id="16" name="Placeholder" descr="placeholder-base---neutral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laceholder-base---neutral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70125" cy="2235200"/>
                    </a:xfrm>
                    <a:prstGeom prst="ellipse">
                      <a:avLst/>
                    </a:prstGeom>
                    <a:ln w="190500" cap="rnd" cmpd="sng" algn="ctr">
                      <a:gradFill flip="none" rotWithShape="1">
                        <a:gsLst>
                          <a:gs pos="0">
                            <a:schemeClr val="accent2"/>
                          </a:gs>
                          <a:gs pos="100000">
                            <a:srgbClr val="000000"/>
                          </a:gs>
                          <a:gs pos="42000">
                            <a:schemeClr val="accent1">
                              <a:lumMod val="50000"/>
                              <a:alpha val="90000"/>
                            </a:schemeClr>
                          </a:gs>
                        </a:gsLst>
                        <a:lin ang="5100000" scaled="0"/>
                        <a:tileRect/>
                      </a:gra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outerShdw blurRad="381000" dist="292100" dir="5400000" sx="-80000" sy="-18000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6350" prstMaterial="metal">
                      <a:bevelT w="95250" h="31750"/>
                      <a:contourClr>
                        <a:schemeClr val="tx1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8745" distR="118745" simplePos="0" relativeHeight="251664384" behindDoc="0" locked="0" layoutInCell="1" allowOverlap="1">
            <wp:simplePos x="0" y="0"/>
            <wp:positionH relativeFrom="page">
              <wp:posOffset>4631690</wp:posOffset>
            </wp:positionH>
            <wp:positionV relativeFrom="page">
              <wp:posOffset>6320790</wp:posOffset>
            </wp:positionV>
            <wp:extent cx="2260600" cy="2121154"/>
            <wp:effectExtent l="177800" t="127000" r="127000" b="1028446"/>
            <wp:wrapTight wrapText="bothSides">
              <wp:wrapPolygon edited="0">
                <wp:start x="8494" y="-1293"/>
                <wp:lineTo x="6553" y="-1035"/>
                <wp:lineTo x="1213" y="2069"/>
                <wp:lineTo x="728" y="3621"/>
                <wp:lineTo x="-1213" y="6984"/>
                <wp:lineTo x="-1699" y="11122"/>
                <wp:lineTo x="-485" y="15260"/>
                <wp:lineTo x="2184" y="19399"/>
                <wp:lineTo x="2427" y="23537"/>
                <wp:lineTo x="728" y="24055"/>
                <wp:lineTo x="-971" y="26382"/>
                <wp:lineTo x="-971" y="29486"/>
                <wp:lineTo x="2427" y="31814"/>
                <wp:lineTo x="5097" y="31814"/>
                <wp:lineTo x="5097" y="32073"/>
                <wp:lineTo x="7038" y="32073"/>
                <wp:lineTo x="14319" y="32073"/>
                <wp:lineTo x="15047" y="32073"/>
                <wp:lineTo x="16261" y="31814"/>
                <wp:lineTo x="18445" y="31814"/>
                <wp:lineTo x="22328" y="29228"/>
                <wp:lineTo x="22085" y="27676"/>
                <wp:lineTo x="22328" y="26382"/>
                <wp:lineTo x="20629" y="24313"/>
                <wp:lineTo x="18688" y="23537"/>
                <wp:lineTo x="18688" y="19399"/>
                <wp:lineTo x="18930" y="19399"/>
                <wp:lineTo x="21843" y="15519"/>
                <wp:lineTo x="21843" y="15260"/>
                <wp:lineTo x="22813" y="11381"/>
                <wp:lineTo x="22813" y="11122"/>
                <wp:lineTo x="22085" y="7242"/>
                <wp:lineTo x="22085" y="6984"/>
                <wp:lineTo x="22328" y="6984"/>
                <wp:lineTo x="20872" y="4397"/>
                <wp:lineTo x="19901" y="2845"/>
                <wp:lineTo x="19901" y="2069"/>
                <wp:lineTo x="14562" y="-1035"/>
                <wp:lineTo x="12620" y="-1293"/>
                <wp:lineTo x="8494" y="-1293"/>
              </wp:wrapPolygon>
            </wp:wrapTight>
            <wp:docPr id="17" name="Placeholder" descr="placeholder-base---neutral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laceholder-base---neutral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2121154"/>
                    </a:xfrm>
                    <a:prstGeom prst="ellipse">
                      <a:avLst/>
                    </a:prstGeom>
                    <a:ln w="190500" cap="rnd" cmpd="sng" algn="ctr">
                      <a:gradFill flip="none" rotWithShape="1">
                        <a:gsLst>
                          <a:gs pos="0">
                            <a:schemeClr val="accent2"/>
                          </a:gs>
                          <a:gs pos="100000">
                            <a:srgbClr val="000000"/>
                          </a:gs>
                          <a:gs pos="42000">
                            <a:schemeClr val="accent1">
                              <a:lumMod val="50000"/>
                              <a:alpha val="90000"/>
                            </a:schemeClr>
                          </a:gs>
                        </a:gsLst>
                        <a:lin ang="5100000" scaled="0"/>
                        <a:tileRect/>
                      </a:gra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outerShdw blurRad="381000" dist="292100" dir="5400000" sx="-80000" sy="-18000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6350" prstMaterial="metal">
                      <a:bevelT w="95250" h="31750"/>
                      <a:contourClr>
                        <a:schemeClr val="tx1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4445000</wp:posOffset>
            </wp:positionH>
            <wp:positionV relativeFrom="page">
              <wp:posOffset>457200</wp:posOffset>
            </wp:positionV>
            <wp:extent cx="2844800" cy="1193800"/>
            <wp:effectExtent l="25400" t="0" r="0" b="0"/>
            <wp:wrapTight wrapText="bothSides">
              <wp:wrapPolygon edited="0">
                <wp:start x="-193" y="0"/>
                <wp:lineTo x="-193" y="21140"/>
                <wp:lineTo x="21600" y="21140"/>
                <wp:lineTo x="21600" y="0"/>
                <wp:lineTo x="-193" y="0"/>
              </wp:wrapPolygon>
            </wp:wrapTight>
            <wp:docPr id="15" name="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group id="_x0000_s1048" style="position:absolute;margin-left:12pt;margin-top:12pt;width:2in;height:2in;z-index:251660288;mso-position-horizontal-relative:page;mso-position-vertical-relative:page" coordsize="20000,20000" wrapcoords="0 0 21600 0 21600 21600 0 21600 0 0" mv:complextextbox="1">
            <o:lock v:ext="edit" ungrouping="t"/>
            <v:shape id="_x0000_s1049" type="#_x0000_t202" style="position:absolute;width:20000;height:20000;mso-wrap-edited:f;mso-position-horizontal-relative:page;mso-position-vertical-relative:page" wrapcoords="0 0 21600 0 21600 21600 0 21600 0 0" mv:complextextbox="1" filled="f" stroked="f">
              <v:fill o:detectmouseclick="t"/>
              <v:textbox inset=",7.2pt,,7.2pt"/>
            </v:shape>
            <v:shape id="_x0000_s1050" type="#_x0000_t202" style="position:absolute;left:1000;top:1000;width:12688;height:3896" filled="f" stroked="f">
              <v:textbox style="mso-next-textbox:#_x0000_s1051" inset="0,0,0,0">
                <w:txbxContent>
                  <w:p w:rsidR="0041471C" w:rsidRPr="00217313" w:rsidRDefault="0041471C" w:rsidP="0041471C">
                    <w:pPr>
                      <w:rPr>
                        <w:b/>
                        <w:sz w:val="32"/>
                      </w:rPr>
                    </w:pPr>
                  </w:p>
                  <w:p w:rsidR="0041471C" w:rsidRDefault="0041471C" w:rsidP="0041471C"/>
                </w:txbxContent>
              </v:textbox>
            </v:shape>
            <v:shape id="_x0000_s1051" type="#_x0000_t202" style="position:absolute;left:1000;top:4889;width:5243;height:3201" filled="f" stroked="f">
              <v:textbox style="mso-next-textbox:#_x0000_s1051" inset="0,0,0,0">
                <w:txbxContent/>
              </v:textbox>
            </v:shape>
            <w10:wrap type="tight" anchorx="page" anchory="page"/>
          </v:group>
        </w:pict>
      </w:r>
    </w:p>
    <w:sectPr w:rsidR="00ED41A2" w:rsidSect="000B15C2">
      <w:headerReference w:type="default" r:id="rId10"/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thelas Regular">
    <w:panose1 w:val="0200050300000002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184" w:rsidRDefault="000168C7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>
          <wp:simplePos x="5486400" y="8229600"/>
          <wp:positionH relativeFrom="page">
            <wp:posOffset>457200</wp:posOffset>
          </wp:positionH>
          <wp:positionV relativeFrom="page">
            <wp:posOffset>457200</wp:posOffset>
          </wp:positionV>
          <wp:extent cx="6858000" cy="9144000"/>
          <wp:effectExtent l="25400" t="0" r="0" b="0"/>
          <wp:wrapNone/>
          <wp:docPr id="1" name="" descr="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nspar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9144000"/>
                  </a:xfrm>
                  <a:prstGeom prst="rect">
                    <a:avLst/>
                  </a:prstGeom>
                  <a:gradFill flip="none" rotWithShape="1">
                    <a:gsLst>
                      <a:gs pos="0">
                        <a:schemeClr val="tx2">
                          <a:lumMod val="90000"/>
                          <a:lumOff val="10000"/>
                        </a:schemeClr>
                      </a:gs>
                      <a:gs pos="100000">
                        <a:schemeClr val="tx1"/>
                      </a:gs>
                    </a:gsLst>
                    <a:path path="circle">
                      <a:fillToRect l="50000" t="50000" r="50000" b="50000"/>
                    </a:path>
                    <a:tileRect/>
                  </a:gradFill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revisionView w:markup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7170"/>
  </w:hdrShapeDefaults>
  <w:compat>
    <w:useFELayout/>
    <w:doNotAutofitConstrainedTables/>
    <w:splitPgBreakAndParaMark/>
    <w:doNotVertAlignCellWithSp/>
    <w:doNotBreakConstrainedForcedTable/>
    <w:useAnsiKerningPairs/>
    <w:cachedColBalance/>
  </w:compat>
  <w:docVars>
    <w:docVar w:name="OpenInPublishingView" w:val="0"/>
  </w:docVars>
  <w:rsids>
    <w:rsidRoot w:val="0041471C"/>
  </w:rsids>
  <m:mathPr>
    <m:mathFont m:val="Apple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1A2"/>
  </w:style>
  <w:style w:type="paragraph" w:styleId="Heading1">
    <w:name w:val="heading 1"/>
    <w:basedOn w:val="Normal"/>
    <w:next w:val="Normal"/>
    <w:link w:val="Heading1Char"/>
    <w:qFormat/>
    <w:rsid w:val="005E4184"/>
    <w:pPr>
      <w:spacing w:after="0"/>
      <w:jc w:val="center"/>
      <w:outlineLvl w:val="0"/>
    </w:pPr>
    <w:rPr>
      <w:rFonts w:asciiTheme="majorHAnsi" w:eastAsiaTheme="majorEastAsia" w:hAnsiTheme="majorHAnsi" w:cstheme="majorBidi"/>
      <w:bCs/>
      <w:caps/>
      <w:color w:val="668187" w:themeColor="accent2"/>
      <w:spacing w:val="160"/>
      <w:sz w:val="56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E4184"/>
    <w:pPr>
      <w:spacing w:after="0"/>
      <w:jc w:val="center"/>
      <w:outlineLvl w:val="1"/>
    </w:pPr>
    <w:rPr>
      <w:rFonts w:asciiTheme="majorHAnsi" w:eastAsiaTheme="majorEastAsia" w:hAnsiTheme="majorHAnsi" w:cstheme="majorBidi"/>
      <w:bCs/>
      <w:i/>
      <w:color w:val="7F7F7F" w:themeColor="text1" w:themeTint="80"/>
      <w:spacing w:val="10"/>
      <w:sz w:val="32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E4184"/>
    <w:pPr>
      <w:spacing w:after="0"/>
      <w:jc w:val="center"/>
      <w:outlineLvl w:val="2"/>
    </w:pPr>
    <w:rPr>
      <w:rFonts w:asciiTheme="majorHAnsi" w:eastAsiaTheme="majorEastAsia" w:hAnsiTheme="majorHAnsi" w:cstheme="majorBidi"/>
      <w:bCs/>
      <w:caps/>
      <w:color w:val="668187" w:themeColor="accent2"/>
      <w:spacing w:val="40"/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418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4184"/>
  </w:style>
  <w:style w:type="paragraph" w:styleId="Footer">
    <w:name w:val="footer"/>
    <w:basedOn w:val="Normal"/>
    <w:link w:val="FooterChar"/>
    <w:uiPriority w:val="99"/>
    <w:semiHidden/>
    <w:unhideWhenUsed/>
    <w:rsid w:val="005E418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4184"/>
  </w:style>
  <w:style w:type="paragraph" w:styleId="Subtitle">
    <w:name w:val="Subtitle"/>
    <w:basedOn w:val="Normal"/>
    <w:next w:val="Normal"/>
    <w:link w:val="SubtitleChar"/>
    <w:qFormat/>
    <w:rsid w:val="005E4184"/>
    <w:pPr>
      <w:numPr>
        <w:ilvl w:val="1"/>
      </w:numPr>
      <w:spacing w:after="0"/>
      <w:jc w:val="center"/>
    </w:pPr>
    <w:rPr>
      <w:rFonts w:asciiTheme="majorHAnsi" w:eastAsiaTheme="majorEastAsia" w:hAnsiTheme="majorHAnsi" w:cstheme="majorBidi"/>
      <w:iCs/>
      <w:color w:val="7F7F7F" w:themeColor="text1" w:themeTint="80"/>
      <w:sz w:val="36"/>
    </w:rPr>
  </w:style>
  <w:style w:type="character" w:customStyle="1" w:styleId="SubtitleChar">
    <w:name w:val="Subtitle Char"/>
    <w:basedOn w:val="DefaultParagraphFont"/>
    <w:link w:val="Subtitle"/>
    <w:rsid w:val="005E4184"/>
    <w:rPr>
      <w:rFonts w:asciiTheme="majorHAnsi" w:eastAsiaTheme="majorEastAsia" w:hAnsiTheme="majorHAnsi" w:cstheme="majorBidi"/>
      <w:iCs/>
      <w:color w:val="7F7F7F" w:themeColor="text1" w:themeTint="80"/>
      <w:sz w:val="36"/>
    </w:rPr>
  </w:style>
  <w:style w:type="paragraph" w:styleId="Title">
    <w:name w:val="Title"/>
    <w:basedOn w:val="Normal"/>
    <w:next w:val="Normal"/>
    <w:link w:val="TitleChar"/>
    <w:qFormat/>
    <w:rsid w:val="005E4184"/>
    <w:pPr>
      <w:spacing w:after="0"/>
      <w:jc w:val="center"/>
    </w:pPr>
    <w:rPr>
      <w:rFonts w:asciiTheme="majorHAnsi" w:eastAsiaTheme="majorEastAsia" w:hAnsiTheme="majorHAnsi" w:cstheme="majorBidi"/>
      <w:caps/>
      <w:color w:val="FFFFFF" w:themeColor="background1"/>
      <w:spacing w:val="10"/>
      <w:kern w:val="28"/>
      <w:sz w:val="156"/>
      <w:szCs w:val="52"/>
    </w:rPr>
  </w:style>
  <w:style w:type="character" w:customStyle="1" w:styleId="TitleChar">
    <w:name w:val="Title Char"/>
    <w:basedOn w:val="DefaultParagraphFont"/>
    <w:link w:val="Title"/>
    <w:rsid w:val="005E4184"/>
    <w:rPr>
      <w:rFonts w:asciiTheme="majorHAnsi" w:eastAsiaTheme="majorEastAsia" w:hAnsiTheme="majorHAnsi" w:cstheme="majorBidi"/>
      <w:caps/>
      <w:color w:val="FFFFFF" w:themeColor="background1"/>
      <w:spacing w:val="10"/>
      <w:kern w:val="28"/>
      <w:sz w:val="156"/>
      <w:szCs w:val="52"/>
    </w:rPr>
  </w:style>
  <w:style w:type="character" w:customStyle="1" w:styleId="Heading2Char">
    <w:name w:val="Heading 2 Char"/>
    <w:basedOn w:val="DefaultParagraphFont"/>
    <w:link w:val="Heading2"/>
    <w:rsid w:val="005E4184"/>
    <w:rPr>
      <w:rFonts w:asciiTheme="majorHAnsi" w:eastAsiaTheme="majorEastAsia" w:hAnsiTheme="majorHAnsi" w:cstheme="majorBidi"/>
      <w:bCs/>
      <w:i/>
      <w:color w:val="7F7F7F" w:themeColor="text1" w:themeTint="80"/>
      <w:spacing w:val="10"/>
      <w:sz w:val="32"/>
      <w:szCs w:val="26"/>
    </w:rPr>
  </w:style>
  <w:style w:type="character" w:customStyle="1" w:styleId="Heading1Char">
    <w:name w:val="Heading 1 Char"/>
    <w:basedOn w:val="DefaultParagraphFont"/>
    <w:link w:val="Heading1"/>
    <w:rsid w:val="005E4184"/>
    <w:rPr>
      <w:rFonts w:asciiTheme="majorHAnsi" w:eastAsiaTheme="majorEastAsia" w:hAnsiTheme="majorHAnsi" w:cstheme="majorBidi"/>
      <w:bCs/>
      <w:caps/>
      <w:color w:val="668187" w:themeColor="accent2"/>
      <w:spacing w:val="160"/>
      <w:sz w:val="56"/>
      <w:szCs w:val="32"/>
    </w:rPr>
  </w:style>
  <w:style w:type="paragraph" w:styleId="BodyText">
    <w:name w:val="Body Text"/>
    <w:basedOn w:val="Normal"/>
    <w:link w:val="BodyTextChar"/>
    <w:semiHidden/>
    <w:unhideWhenUsed/>
    <w:rsid w:val="005E4184"/>
    <w:pPr>
      <w:spacing w:after="0" w:line="312" w:lineRule="auto"/>
      <w:jc w:val="center"/>
    </w:pPr>
    <w:rPr>
      <w:color w:val="A6A6A6" w:themeColor="background1" w:themeShade="A6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5E4184"/>
    <w:rPr>
      <w:color w:val="A6A6A6" w:themeColor="background1" w:themeShade="A6"/>
      <w:sz w:val="22"/>
    </w:rPr>
  </w:style>
  <w:style w:type="character" w:customStyle="1" w:styleId="Heading3Char">
    <w:name w:val="Heading 3 Char"/>
    <w:basedOn w:val="DefaultParagraphFont"/>
    <w:link w:val="Heading3"/>
    <w:semiHidden/>
    <w:rsid w:val="005E4184"/>
    <w:rPr>
      <w:rFonts w:asciiTheme="majorHAnsi" w:eastAsiaTheme="majorEastAsia" w:hAnsiTheme="majorHAnsi" w:cstheme="majorBidi"/>
      <w:bCs/>
      <w:caps/>
      <w:color w:val="668187" w:themeColor="accent2"/>
      <w:spacing w:val="40"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image" Target="media/image6.pn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08:Office:Media:Templates:Events:Posters:Theatrical%20Poster.dotx" TargetMode="External"/></Relationships>
</file>

<file path=word/theme/theme1.xml><?xml version="1.0" encoding="utf-8"?>
<a:theme xmlns:a="http://schemas.openxmlformats.org/drawingml/2006/main" name="Office Theme">
  <a:themeElements>
    <a:clrScheme name="Theatrical Poster">
      <a:dk1>
        <a:sysClr val="windowText" lastClr="000000"/>
      </a:dk1>
      <a:lt1>
        <a:sysClr val="window" lastClr="FFFFFF"/>
      </a:lt1>
      <a:dk2>
        <a:srgbClr val="101618"/>
      </a:dk2>
      <a:lt2>
        <a:srgbClr val="7F7F7F"/>
      </a:lt2>
      <a:accent1>
        <a:srgbClr val="4A5D62"/>
      </a:accent1>
      <a:accent2>
        <a:srgbClr val="668187"/>
      </a:accent2>
      <a:accent3>
        <a:srgbClr val="8AD3E5"/>
      </a:accent3>
      <a:accent4>
        <a:srgbClr val="919BC9"/>
      </a:accent4>
      <a:accent5>
        <a:srgbClr val="A0C07C"/>
      </a:accent5>
      <a:accent6>
        <a:srgbClr val="EDB329"/>
      </a:accent6>
      <a:hlink>
        <a:srgbClr val="FF7F00"/>
      </a:hlink>
      <a:folHlink>
        <a:srgbClr val="FEDE58"/>
      </a:folHlink>
    </a:clrScheme>
    <a:fontScheme name="Theatrical Poster">
      <a:majorFont>
        <a:latin typeface="Garamond"/>
        <a:ea typeface=""/>
        <a:cs typeface=""/>
        <a:font script="Jpan" typeface="ＭＳ Ｐ明朝"/>
      </a:majorFont>
      <a:minorFont>
        <a:latin typeface="Garamond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Theatrical Poster.dotx</Template>
  <TotalTime>1</TotalTime>
  <Pages>1</Pages>
  <Words>1</Words>
  <Characters>6</Characters>
  <Application>Microsoft Macintosh Word</Application>
  <DocSecurity>0</DocSecurity>
  <Lines>1</Lines>
  <Paragraphs>1</Paragraphs>
  <ScaleCrop>false</ScaleCrop>
  <Manager/>
  <Company/>
  <LinksUpToDate>false</LinksUpToDate>
  <CharactersWithSpaces>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Karousou-Fokas</dc:creator>
  <cp:keywords/>
  <dc:description/>
  <cp:lastModifiedBy>Regina Karousou-Fokas</cp:lastModifiedBy>
  <cp:revision>1</cp:revision>
  <dcterms:created xsi:type="dcterms:W3CDTF">2017-02-08T09:37:00Z</dcterms:created>
  <dcterms:modified xsi:type="dcterms:W3CDTF">2017-02-08T09:40:00Z</dcterms:modified>
  <cp:category/>
</cp:coreProperties>
</file>